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ind w:firstLine="1606" w:firstLineChars="500"/>
        <w:jc w:val="both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驾驶人逾期体检注销告知（2024年第4期）</w:t>
      </w:r>
    </w:p>
    <w:p>
      <w:pPr>
        <w:spacing w:line="7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根据中华人民共和国公安部第</w:t>
      </w:r>
      <w:r>
        <w:rPr>
          <w:rFonts w:ascii="仿宋" w:hAnsi="仿宋" w:eastAsia="仿宋"/>
          <w:sz w:val="30"/>
          <w:szCs w:val="30"/>
        </w:rPr>
        <w:t>162</w:t>
      </w:r>
      <w:r>
        <w:rPr>
          <w:rFonts w:hint="eastAsia" w:ascii="仿宋" w:hAnsi="仿宋" w:eastAsia="仿宋"/>
          <w:sz w:val="30"/>
          <w:szCs w:val="30"/>
        </w:rPr>
        <w:t>号令《机动车驾驶证申领和使用规定》第</w:t>
      </w:r>
      <w:r>
        <w:rPr>
          <w:rFonts w:ascii="仿宋" w:hAnsi="仿宋" w:eastAsia="仿宋"/>
          <w:sz w:val="30"/>
          <w:szCs w:val="30"/>
        </w:rPr>
        <w:t>74</w:t>
      </w:r>
      <w:r>
        <w:rPr>
          <w:rFonts w:hint="eastAsia" w:ascii="仿宋" w:hAnsi="仿宋" w:eastAsia="仿宋"/>
          <w:sz w:val="30"/>
          <w:szCs w:val="30"/>
        </w:rPr>
        <w:t>条规定，年龄在</w:t>
      </w:r>
      <w:r>
        <w:rPr>
          <w:rFonts w:ascii="仿宋" w:hAnsi="仿宋" w:eastAsia="仿宋"/>
          <w:sz w:val="30"/>
          <w:szCs w:val="30"/>
        </w:rPr>
        <w:t>70</w:t>
      </w:r>
      <w:r>
        <w:rPr>
          <w:rFonts w:hint="eastAsia" w:ascii="仿宋" w:hAnsi="仿宋" w:eastAsia="仿宋"/>
          <w:sz w:val="30"/>
          <w:szCs w:val="30"/>
        </w:rPr>
        <w:t>周岁以上，在一个记分周期结束后一年内未提交身体条件证明的；或者持有残疾人专用小型自动挡载客汽车准驾车型，在三个记分周期结束后一年内未提交身体条件证明的，均予以注销。下列驾驶人请尽快提交身体条件证明，否则将依法予以注销。</w:t>
      </w:r>
    </w:p>
    <w:p>
      <w:pPr>
        <w:spacing w:line="760" w:lineRule="exact"/>
        <w:jc w:val="righ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         </w:t>
      </w:r>
      <w:r>
        <w:rPr>
          <w:rFonts w:hint="eastAsia" w:ascii="仿宋" w:hAnsi="仿宋" w:eastAsia="仿宋"/>
          <w:sz w:val="30"/>
          <w:szCs w:val="30"/>
        </w:rPr>
        <w:t>衢州市公安局交警支队</w:t>
      </w:r>
      <w:r>
        <w:rPr>
          <w:rFonts w:ascii="仿宋" w:hAnsi="仿宋" w:eastAsia="仿宋"/>
          <w:sz w:val="30"/>
          <w:szCs w:val="30"/>
        </w:rPr>
        <w:t xml:space="preserve">                                                         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04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日</w:t>
      </w:r>
    </w:p>
    <w:tbl>
      <w:tblPr>
        <w:tblStyle w:val="5"/>
        <w:tblW w:w="84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165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准驾车型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*如祥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您的驾驶证(330822*5435)提交身体条件证明期限为2023-06-06，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*永康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您的驾驶证(330802*3610)提交身体条件证明期限为2023-06-11，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*丁项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您的驾驶证(330823*0016)提交身体条件证明期限为2023-06-19，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*长明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您的驾驶证(330802*4436)提交身体条件证明期限为2023-06-23，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*云祥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您的驾驶证(330802*3616)提交身体条件证明期限为2023-06-10，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*卸吾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您的驾驶证(330802*1213)提交身体条件证明期限为2023-06-08，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*诗造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您的驾驶证(330802*4432)提交身体条件证明期限为2023-06-13，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*银才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您的驾驶证(330821*001X)提交身体条件证明期限为2023-06-18，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*建平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您的驾驶证(330802*1618)提交身体条件证明期限为2023-06-29，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*建明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您的驾驶证(330802*4439)提交身体条件证明期限为2023-06-28，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*路银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您的驾驶证(330825*0019)提交身体条件证明期限为2023-06-16，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*美玲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您的驾驶证(330825*0069)提交身体条件证明期限为2023-06-01，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*幸尔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您的驾驶证(330823*0013)提交身体条件证明期限为2023-06-24，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*祥田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您的驾驶证(330821*4571)提交身体条件证明期限为2023-06-09，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*云山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您的驾驶证(330821*1137)提交身体条件证明期限为2023-06-09，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*根海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您的驾驶证(330802*3614)提交身体条件证明期限为2023-06-22，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*宝森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您的驾驶证(330802*4010)提交身体条件证明期限为2023-06-28，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*令约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您的驾驶证(330824*3712)提交身体条件证明期限为2023-06-16，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*学明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您的驾驶证(330802*4416)提交身体条件证明期限为2023-06-25，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*良你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您的驾驶证(330824*0077)提交身体条件证明期限为2023-06-14，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*良发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您的驾驶证(330821*5317)提交身体条件证明期限为2023-06-20，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*江勇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您的驾驶证(330823*5514)提交身体条件证明期限为2023-06-10，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*六古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您的驾驶证(330824*001X)提交身体条件证明期限为2023-06-27，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*长胜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您的驾驶证(330802*4452)提交身体条件证明期限为2023-06-22，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*来源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您的驾驶证(330824*2711)提交身体条件证明期限为2023-06-06，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*月明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您的驾驶证(330824*0016)提交身体条件证明期限为2023-06-20，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*财根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您的驾驶证(330823*2738)提交身体条件证明期限为2023-06-28，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*史江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您的驾驶证(330823*4918)提交身体条件证明期限为2023-06-30，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*国祥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您的驾驶证(330802*3612)提交身体条件证明期限为2023-06-17，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*云良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您的驾驶证(330822*0017)提交身体条件证明期限为2023-06-16，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*庆生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您的驾驶证(330802*3617)提交身体条件证明期限为2023-06-29，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*重阳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您的驾驶证(330822*1816)提交身体条件证明期限为2023-06-30，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*根泉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您的驾驶证(330802*1634)提交身体条件证明期限为2023-06-10，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*小虎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您的驾驶证(330823*0010)提交身体条件证明期限为2023-06-27，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*晓萍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您的驾驶证(330823*0047)提交身体条件证明期限为2023-06-01，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*浦铿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您的驾驶证(330823*0013)提交身体条件证明期限为2023-06-01，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*章洪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您的驾驶证(330821*4212)提交身体条件证明期限为2023-06-10，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*味橄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您的驾驶证(330825*0016)提交身体条件证明期限为2023-06-13，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*冬林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您的驾驶证(330802*4036)提交身体条件证明期限为2023-06-12，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*华顺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您的驾驶证(330825*2912)提交身体条件证明期限为2023-06-14，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*景满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您的驾驶证(330802*3632)提交身体条件证明期限为2023-06-07，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*建荣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您的驾驶证(330823*5352)提交身体条件证明期限为2023-06-10，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*连华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您的驾驶证(330821*5416)提交身体条件证明期限为2023-06-25，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*玉华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您的驾驶证(330824*0030)提交身体条件证明期限为2023-06-09，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*章明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您的驾驶证(330823*3512)提交身体条件证明期限为2023-06-04，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*积成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您的驾驶证(330823*7118)提交身体条件证明期限为2023-06-23，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*雪泉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您的驾驶证(330802*0414)提交身体条件证明期限为2023-06-25，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*石松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您的驾驶证(330825*6811)提交身体条件证明期限为2023-06-11，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*汉忠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您的驾驶证(330821*5217)提交身体条件证明期限为2023-06-22，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*守礼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您的驾驶证(330823*1511)提交身体条件证明期限为2023-06-30，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*春龙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您的驾驶证(330822*0014)提交身体条件证明期限为2023-06-16，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*企贤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您的驾驶证(330802*4438)提交身体条件证明期限为2023-06-28，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*自强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您的驾驶证(330821*603X)提交身体条件证明期限为2023-06-26，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*炳云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您的驾驶证(330823*6719)提交身体条件证明期限为2023-06-28，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*汉云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您的驾驶证(330802*3633)提交身体条件证明期限为2023-06-21，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*增贵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您的驾驶证(330823*6119)提交身体条件证明期限为2023-06-20，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*永水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您的驾驶证(330823*8317)提交身体条件证明期限为2023-06-01，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*家美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您的驾驶证(330127*2714)提交身体条件证明期限为2023-06-07，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*天财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您的驾驶证(330823*631X)提交身体条件证明期限为2023-06-03，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*旭东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您的驾驶证(330825*0030)提交身体条件证明期限为2023-06-24，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*金炎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您的驾驶证(330823*6910)提交身体条件证明期限为2023-06-28，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*长清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您的驾驶证(330822*0019)提交身体条件证明期限为2023-06-20，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*毓富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您的驾驶证(330822*6032)提交身体条件证明期限为2023-06-10，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*强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您的驾驶证(330821*421X)提交身体条件证明期限为2023-06-06， 请尽快办理提交身体条件证明业务 ，逾期一年将被注销。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C5</w:t>
            </w:r>
          </w:p>
        </w:tc>
      </w:tr>
    </w:tbl>
    <w:p>
      <w:pPr>
        <w:spacing w:line="76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spacing w:line="760" w:lineRule="exact"/>
        <w:jc w:val="right"/>
        <w:rPr>
          <w:rFonts w:ascii="仿宋" w:hAnsi="仿宋" w:eastAsia="仿宋"/>
          <w:sz w:val="30"/>
          <w:szCs w:val="30"/>
        </w:rPr>
      </w:pPr>
    </w:p>
    <w:p>
      <w:pPr>
        <w:spacing w:line="760" w:lineRule="exact"/>
        <w:jc w:val="right"/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ODJlOGM5YmYzMzk4M2YxMGE1MmQxNmZiYWM2Y2YifQ=="/>
  </w:docVars>
  <w:rsids>
    <w:rsidRoot w:val="007C25AC"/>
    <w:rsid w:val="00001506"/>
    <w:rsid w:val="00007301"/>
    <w:rsid w:val="00030CC7"/>
    <w:rsid w:val="0004334E"/>
    <w:rsid w:val="00063023"/>
    <w:rsid w:val="00064F45"/>
    <w:rsid w:val="000756A5"/>
    <w:rsid w:val="000839A7"/>
    <w:rsid w:val="000B1221"/>
    <w:rsid w:val="000C7417"/>
    <w:rsid w:val="000D0D79"/>
    <w:rsid w:val="000D71FD"/>
    <w:rsid w:val="000E5DE8"/>
    <w:rsid w:val="000F4B0D"/>
    <w:rsid w:val="00107644"/>
    <w:rsid w:val="001136B6"/>
    <w:rsid w:val="0012097F"/>
    <w:rsid w:val="00131F61"/>
    <w:rsid w:val="00133C3F"/>
    <w:rsid w:val="00141727"/>
    <w:rsid w:val="001524E0"/>
    <w:rsid w:val="00164566"/>
    <w:rsid w:val="00181901"/>
    <w:rsid w:val="00181C50"/>
    <w:rsid w:val="001906F5"/>
    <w:rsid w:val="00195F3B"/>
    <w:rsid w:val="001A0136"/>
    <w:rsid w:val="001A7E9D"/>
    <w:rsid w:val="001B5D57"/>
    <w:rsid w:val="001B79ED"/>
    <w:rsid w:val="001E585E"/>
    <w:rsid w:val="001F00B2"/>
    <w:rsid w:val="001F2165"/>
    <w:rsid w:val="0020014E"/>
    <w:rsid w:val="00203754"/>
    <w:rsid w:val="00206FBC"/>
    <w:rsid w:val="00211FAA"/>
    <w:rsid w:val="002156E6"/>
    <w:rsid w:val="0022103A"/>
    <w:rsid w:val="0023067B"/>
    <w:rsid w:val="002344B9"/>
    <w:rsid w:val="00236283"/>
    <w:rsid w:val="002464BC"/>
    <w:rsid w:val="00247BCC"/>
    <w:rsid w:val="00256E30"/>
    <w:rsid w:val="002602BD"/>
    <w:rsid w:val="002749A5"/>
    <w:rsid w:val="0029133E"/>
    <w:rsid w:val="002A6BE9"/>
    <w:rsid w:val="002B3411"/>
    <w:rsid w:val="002B69B1"/>
    <w:rsid w:val="002C2377"/>
    <w:rsid w:val="002C4C1F"/>
    <w:rsid w:val="002C5C2F"/>
    <w:rsid w:val="002D2B17"/>
    <w:rsid w:val="002D6CDB"/>
    <w:rsid w:val="002F1E70"/>
    <w:rsid w:val="0030523B"/>
    <w:rsid w:val="00307779"/>
    <w:rsid w:val="00310563"/>
    <w:rsid w:val="003117B6"/>
    <w:rsid w:val="003131F6"/>
    <w:rsid w:val="00321799"/>
    <w:rsid w:val="00324D9F"/>
    <w:rsid w:val="00344E43"/>
    <w:rsid w:val="00346575"/>
    <w:rsid w:val="00347FC4"/>
    <w:rsid w:val="00350DD9"/>
    <w:rsid w:val="0035165D"/>
    <w:rsid w:val="00364D1D"/>
    <w:rsid w:val="00367FAE"/>
    <w:rsid w:val="00372EEC"/>
    <w:rsid w:val="00382A7E"/>
    <w:rsid w:val="003A0225"/>
    <w:rsid w:val="003A0CC8"/>
    <w:rsid w:val="003B7596"/>
    <w:rsid w:val="003C24BE"/>
    <w:rsid w:val="003D0CA7"/>
    <w:rsid w:val="003D46A5"/>
    <w:rsid w:val="00400835"/>
    <w:rsid w:val="00410FC4"/>
    <w:rsid w:val="00411F3C"/>
    <w:rsid w:val="00420AB6"/>
    <w:rsid w:val="004242BC"/>
    <w:rsid w:val="00424D9D"/>
    <w:rsid w:val="00433C7F"/>
    <w:rsid w:val="004349B5"/>
    <w:rsid w:val="00440650"/>
    <w:rsid w:val="00441692"/>
    <w:rsid w:val="00443881"/>
    <w:rsid w:val="00445C14"/>
    <w:rsid w:val="00452844"/>
    <w:rsid w:val="00454A00"/>
    <w:rsid w:val="004566D2"/>
    <w:rsid w:val="00463480"/>
    <w:rsid w:val="004746D7"/>
    <w:rsid w:val="004943B1"/>
    <w:rsid w:val="004A1351"/>
    <w:rsid w:val="004B1D63"/>
    <w:rsid w:val="004B3418"/>
    <w:rsid w:val="004C2F74"/>
    <w:rsid w:val="004E23BA"/>
    <w:rsid w:val="004F075D"/>
    <w:rsid w:val="004F26A4"/>
    <w:rsid w:val="004F3AE4"/>
    <w:rsid w:val="004F6281"/>
    <w:rsid w:val="00504BC2"/>
    <w:rsid w:val="005208BA"/>
    <w:rsid w:val="00530C1C"/>
    <w:rsid w:val="00531442"/>
    <w:rsid w:val="00541BDE"/>
    <w:rsid w:val="00552B9D"/>
    <w:rsid w:val="005535DE"/>
    <w:rsid w:val="00557504"/>
    <w:rsid w:val="00563045"/>
    <w:rsid w:val="005675F6"/>
    <w:rsid w:val="005917FE"/>
    <w:rsid w:val="0059432C"/>
    <w:rsid w:val="005964F4"/>
    <w:rsid w:val="005A255D"/>
    <w:rsid w:val="005B25D1"/>
    <w:rsid w:val="005C0C7B"/>
    <w:rsid w:val="005C3869"/>
    <w:rsid w:val="006058F2"/>
    <w:rsid w:val="00605BBA"/>
    <w:rsid w:val="006142E0"/>
    <w:rsid w:val="00617E17"/>
    <w:rsid w:val="00624643"/>
    <w:rsid w:val="006258F6"/>
    <w:rsid w:val="00640CC9"/>
    <w:rsid w:val="00643345"/>
    <w:rsid w:val="00645843"/>
    <w:rsid w:val="00646D47"/>
    <w:rsid w:val="006504E8"/>
    <w:rsid w:val="006510E5"/>
    <w:rsid w:val="006518D4"/>
    <w:rsid w:val="006539C8"/>
    <w:rsid w:val="00664FF4"/>
    <w:rsid w:val="0067163A"/>
    <w:rsid w:val="00673BB1"/>
    <w:rsid w:val="006829BA"/>
    <w:rsid w:val="00683F44"/>
    <w:rsid w:val="00692492"/>
    <w:rsid w:val="00697D77"/>
    <w:rsid w:val="006B0FC7"/>
    <w:rsid w:val="006B69EC"/>
    <w:rsid w:val="006C35F1"/>
    <w:rsid w:val="006C5336"/>
    <w:rsid w:val="006C55D9"/>
    <w:rsid w:val="00704E03"/>
    <w:rsid w:val="0070537A"/>
    <w:rsid w:val="007256E9"/>
    <w:rsid w:val="0073536C"/>
    <w:rsid w:val="00776C4E"/>
    <w:rsid w:val="00776D1C"/>
    <w:rsid w:val="00782FBC"/>
    <w:rsid w:val="007A48D5"/>
    <w:rsid w:val="007B7B17"/>
    <w:rsid w:val="007C0CBB"/>
    <w:rsid w:val="007C25AC"/>
    <w:rsid w:val="007C752C"/>
    <w:rsid w:val="007D055E"/>
    <w:rsid w:val="007D2F32"/>
    <w:rsid w:val="007D4D91"/>
    <w:rsid w:val="007D6DBF"/>
    <w:rsid w:val="007F767B"/>
    <w:rsid w:val="00804A16"/>
    <w:rsid w:val="008153C1"/>
    <w:rsid w:val="008179E4"/>
    <w:rsid w:val="00821E3F"/>
    <w:rsid w:val="00837238"/>
    <w:rsid w:val="0083799D"/>
    <w:rsid w:val="008511CA"/>
    <w:rsid w:val="0085332E"/>
    <w:rsid w:val="00856819"/>
    <w:rsid w:val="0086177D"/>
    <w:rsid w:val="008625C7"/>
    <w:rsid w:val="008641F4"/>
    <w:rsid w:val="00870862"/>
    <w:rsid w:val="008775B1"/>
    <w:rsid w:val="0088315A"/>
    <w:rsid w:val="00884991"/>
    <w:rsid w:val="008868B7"/>
    <w:rsid w:val="00893CB2"/>
    <w:rsid w:val="00894919"/>
    <w:rsid w:val="008A0E91"/>
    <w:rsid w:val="008A5939"/>
    <w:rsid w:val="008B0524"/>
    <w:rsid w:val="008B0A86"/>
    <w:rsid w:val="008B2071"/>
    <w:rsid w:val="008C0EF9"/>
    <w:rsid w:val="008D2A57"/>
    <w:rsid w:val="008D5AE9"/>
    <w:rsid w:val="008F1298"/>
    <w:rsid w:val="009011E4"/>
    <w:rsid w:val="009017BE"/>
    <w:rsid w:val="009026B0"/>
    <w:rsid w:val="00903E3A"/>
    <w:rsid w:val="0091181F"/>
    <w:rsid w:val="00914319"/>
    <w:rsid w:val="009203B3"/>
    <w:rsid w:val="0092374B"/>
    <w:rsid w:val="009258DA"/>
    <w:rsid w:val="00934ECB"/>
    <w:rsid w:val="00940256"/>
    <w:rsid w:val="00944D53"/>
    <w:rsid w:val="009477F3"/>
    <w:rsid w:val="00953748"/>
    <w:rsid w:val="00955345"/>
    <w:rsid w:val="00961625"/>
    <w:rsid w:val="00972030"/>
    <w:rsid w:val="0097607F"/>
    <w:rsid w:val="00981378"/>
    <w:rsid w:val="0098140C"/>
    <w:rsid w:val="00983B8F"/>
    <w:rsid w:val="00985BFC"/>
    <w:rsid w:val="009876A9"/>
    <w:rsid w:val="009B679F"/>
    <w:rsid w:val="009B7DFE"/>
    <w:rsid w:val="009C6E01"/>
    <w:rsid w:val="009D55A7"/>
    <w:rsid w:val="009D5C10"/>
    <w:rsid w:val="009E0724"/>
    <w:rsid w:val="009E4832"/>
    <w:rsid w:val="00A00EA0"/>
    <w:rsid w:val="00A06AB8"/>
    <w:rsid w:val="00A11855"/>
    <w:rsid w:val="00A1427A"/>
    <w:rsid w:val="00A20172"/>
    <w:rsid w:val="00A265F3"/>
    <w:rsid w:val="00A352F5"/>
    <w:rsid w:val="00A41BE8"/>
    <w:rsid w:val="00A429EA"/>
    <w:rsid w:val="00A527BF"/>
    <w:rsid w:val="00A6110B"/>
    <w:rsid w:val="00A6304A"/>
    <w:rsid w:val="00A648F0"/>
    <w:rsid w:val="00A77DBE"/>
    <w:rsid w:val="00A834FD"/>
    <w:rsid w:val="00A95E6C"/>
    <w:rsid w:val="00A96FF9"/>
    <w:rsid w:val="00AB53AC"/>
    <w:rsid w:val="00AD214F"/>
    <w:rsid w:val="00AD3DE4"/>
    <w:rsid w:val="00AD4A05"/>
    <w:rsid w:val="00B05EF8"/>
    <w:rsid w:val="00B072F8"/>
    <w:rsid w:val="00B1239C"/>
    <w:rsid w:val="00B128AE"/>
    <w:rsid w:val="00B171E6"/>
    <w:rsid w:val="00B22F96"/>
    <w:rsid w:val="00B35175"/>
    <w:rsid w:val="00B357E8"/>
    <w:rsid w:val="00B36A68"/>
    <w:rsid w:val="00B37FB1"/>
    <w:rsid w:val="00B41762"/>
    <w:rsid w:val="00B42B1D"/>
    <w:rsid w:val="00B53937"/>
    <w:rsid w:val="00B566B5"/>
    <w:rsid w:val="00B568D6"/>
    <w:rsid w:val="00B57D2F"/>
    <w:rsid w:val="00B72864"/>
    <w:rsid w:val="00B7409F"/>
    <w:rsid w:val="00B82060"/>
    <w:rsid w:val="00B82DBC"/>
    <w:rsid w:val="00BB2180"/>
    <w:rsid w:val="00BB57B6"/>
    <w:rsid w:val="00BC132E"/>
    <w:rsid w:val="00BC452F"/>
    <w:rsid w:val="00BC65D7"/>
    <w:rsid w:val="00BD5C7C"/>
    <w:rsid w:val="00BE4225"/>
    <w:rsid w:val="00C0057D"/>
    <w:rsid w:val="00C00F51"/>
    <w:rsid w:val="00C1036E"/>
    <w:rsid w:val="00C12377"/>
    <w:rsid w:val="00C1528D"/>
    <w:rsid w:val="00C3188A"/>
    <w:rsid w:val="00C4085B"/>
    <w:rsid w:val="00C444A0"/>
    <w:rsid w:val="00C70693"/>
    <w:rsid w:val="00C85030"/>
    <w:rsid w:val="00C85A57"/>
    <w:rsid w:val="00CA4034"/>
    <w:rsid w:val="00CB4932"/>
    <w:rsid w:val="00CC37E4"/>
    <w:rsid w:val="00CC3A33"/>
    <w:rsid w:val="00CD0FE4"/>
    <w:rsid w:val="00CD52A0"/>
    <w:rsid w:val="00CD7E02"/>
    <w:rsid w:val="00CE15FA"/>
    <w:rsid w:val="00CE1C87"/>
    <w:rsid w:val="00CE2C9C"/>
    <w:rsid w:val="00D050C2"/>
    <w:rsid w:val="00D149A6"/>
    <w:rsid w:val="00D16345"/>
    <w:rsid w:val="00D2510F"/>
    <w:rsid w:val="00D52FFA"/>
    <w:rsid w:val="00D54857"/>
    <w:rsid w:val="00D620D9"/>
    <w:rsid w:val="00D802CF"/>
    <w:rsid w:val="00D80C6E"/>
    <w:rsid w:val="00D925B3"/>
    <w:rsid w:val="00D93A01"/>
    <w:rsid w:val="00DA574D"/>
    <w:rsid w:val="00DB025C"/>
    <w:rsid w:val="00DD0E33"/>
    <w:rsid w:val="00DF1732"/>
    <w:rsid w:val="00DF2A73"/>
    <w:rsid w:val="00E15B8E"/>
    <w:rsid w:val="00E27CFB"/>
    <w:rsid w:val="00E33DDC"/>
    <w:rsid w:val="00E3630A"/>
    <w:rsid w:val="00E47AE5"/>
    <w:rsid w:val="00E52859"/>
    <w:rsid w:val="00E56951"/>
    <w:rsid w:val="00E81F4D"/>
    <w:rsid w:val="00E836F6"/>
    <w:rsid w:val="00E853B5"/>
    <w:rsid w:val="00E8577C"/>
    <w:rsid w:val="00E97D67"/>
    <w:rsid w:val="00EA0B2A"/>
    <w:rsid w:val="00EA132F"/>
    <w:rsid w:val="00EA2BE0"/>
    <w:rsid w:val="00EA493F"/>
    <w:rsid w:val="00EA57C6"/>
    <w:rsid w:val="00EB1973"/>
    <w:rsid w:val="00EB5119"/>
    <w:rsid w:val="00EC146A"/>
    <w:rsid w:val="00EC737A"/>
    <w:rsid w:val="00ED0ADE"/>
    <w:rsid w:val="00ED324A"/>
    <w:rsid w:val="00ED7D99"/>
    <w:rsid w:val="00EE4AF8"/>
    <w:rsid w:val="00EE4F7C"/>
    <w:rsid w:val="00EE6525"/>
    <w:rsid w:val="00F00118"/>
    <w:rsid w:val="00F21E61"/>
    <w:rsid w:val="00F23F58"/>
    <w:rsid w:val="00F273BF"/>
    <w:rsid w:val="00F276AA"/>
    <w:rsid w:val="00F41846"/>
    <w:rsid w:val="00F4479F"/>
    <w:rsid w:val="00F532C3"/>
    <w:rsid w:val="00F558B4"/>
    <w:rsid w:val="00F70331"/>
    <w:rsid w:val="00F803AD"/>
    <w:rsid w:val="00F80579"/>
    <w:rsid w:val="00F81014"/>
    <w:rsid w:val="00F847E1"/>
    <w:rsid w:val="00F856BD"/>
    <w:rsid w:val="00F87F73"/>
    <w:rsid w:val="00F97D75"/>
    <w:rsid w:val="00FA1A93"/>
    <w:rsid w:val="00FB2576"/>
    <w:rsid w:val="00FB712F"/>
    <w:rsid w:val="00FC5684"/>
    <w:rsid w:val="00FC5C14"/>
    <w:rsid w:val="00FE035B"/>
    <w:rsid w:val="00FE135D"/>
    <w:rsid w:val="00FE3E0D"/>
    <w:rsid w:val="00FF1556"/>
    <w:rsid w:val="00FF3353"/>
    <w:rsid w:val="00FF4FB7"/>
    <w:rsid w:val="026D0BD3"/>
    <w:rsid w:val="0F7F226A"/>
    <w:rsid w:val="13730DDD"/>
    <w:rsid w:val="1F462AF8"/>
    <w:rsid w:val="2C9213DA"/>
    <w:rsid w:val="300F5333"/>
    <w:rsid w:val="4CA507DA"/>
    <w:rsid w:val="58D06B64"/>
    <w:rsid w:val="5C6347A9"/>
    <w:rsid w:val="688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9">
    <w:name w:val="Date Char"/>
    <w:basedOn w:val="6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532</Words>
  <Characters>3036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2023-09-06T01:58:00Z</dcterms:created>
  <dc:creator>admin</dc:creator>
  <cp:lastModifiedBy>Administrator</cp:lastModifiedBy>
  <cp:lastPrinted>2023-10-06T03:18:00Z</cp:lastPrinted>
  <dcterms:modified xsi:type="dcterms:W3CDTF">2024-04-12T07:55:49Z</dcterms:modified>
  <dc:title>驾驶人逾期体检注销提醒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A12600FFEB524B8B8725E729DF92C169_13</vt:lpwstr>
  </property>
</Properties>
</file>